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FB" w:rsidRDefault="00A50397" w:rsidP="00A5039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0397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6E5311">
        <w:rPr>
          <w:rFonts w:asciiTheme="minorHAnsi" w:hAnsiTheme="minorHAnsi" w:cstheme="minorHAnsi"/>
          <w:b/>
          <w:sz w:val="24"/>
          <w:szCs w:val="24"/>
        </w:rPr>
        <w:t>I</w:t>
      </w:r>
      <w:r w:rsidRPr="00A5039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 – Declaração de Dedicação Exclusiva</w:t>
      </w:r>
    </w:p>
    <w:p w:rsidR="00A50397" w:rsidRDefault="00A50397" w:rsidP="00A5039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A50397">
        <w:rPr>
          <w:rFonts w:asciiTheme="minorHAnsi" w:hAnsiTheme="minorHAnsi" w:cstheme="minorHAnsi"/>
          <w:sz w:val="24"/>
          <w:szCs w:val="24"/>
        </w:rPr>
        <w:t xml:space="preserve">u, 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  <w:r w:rsidRPr="00A50397">
        <w:rPr>
          <w:rFonts w:asciiTheme="minorHAnsi" w:hAnsiTheme="minorHAnsi" w:cstheme="minorHAnsi"/>
          <w:sz w:val="24"/>
          <w:szCs w:val="24"/>
        </w:rPr>
        <w:t xml:space="preserve">, CPF nº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A50397">
        <w:rPr>
          <w:rFonts w:asciiTheme="minorHAnsi" w:hAnsiTheme="minorHAnsi" w:cstheme="minorHAnsi"/>
          <w:sz w:val="24"/>
          <w:szCs w:val="24"/>
        </w:rPr>
        <w:t>, aluno(a)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397">
        <w:rPr>
          <w:rFonts w:asciiTheme="minorHAnsi" w:hAnsiTheme="minorHAnsi" w:cstheme="minorHAnsi"/>
          <w:sz w:val="24"/>
          <w:szCs w:val="24"/>
        </w:rPr>
        <w:t xml:space="preserve">devidamente matriculado(a) da Universidade Federal de Santa Catarina no </w:t>
      </w:r>
      <w:r>
        <w:rPr>
          <w:rFonts w:asciiTheme="minorHAnsi" w:hAnsiTheme="minorHAnsi" w:cstheme="minorHAnsi"/>
          <w:sz w:val="24"/>
          <w:szCs w:val="24"/>
        </w:rPr>
        <w:t>Programa</w:t>
      </w:r>
      <w:r w:rsidRPr="00A50397">
        <w:rPr>
          <w:rFonts w:asciiTheme="minorHAnsi" w:hAnsiTheme="minorHAnsi" w:cstheme="minorHAnsi"/>
          <w:sz w:val="24"/>
          <w:szCs w:val="24"/>
        </w:rPr>
        <w:t xml:space="preserve"> de Pós-Graduação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397">
        <w:rPr>
          <w:rFonts w:asciiTheme="minorHAnsi" w:hAnsiTheme="minorHAnsi" w:cstheme="minorHAnsi"/>
          <w:sz w:val="24"/>
          <w:szCs w:val="24"/>
        </w:rPr>
        <w:t>em Engenharia de Sistemas Eletrônicos</w:t>
      </w:r>
      <w:r>
        <w:rPr>
          <w:rFonts w:asciiTheme="minorHAnsi" w:hAnsiTheme="minorHAnsi" w:cstheme="minorHAnsi"/>
          <w:sz w:val="24"/>
          <w:szCs w:val="24"/>
        </w:rPr>
        <w:t xml:space="preserve"> sob o número de matrícula _____________</w:t>
      </w:r>
      <w:r w:rsidRPr="00A50397">
        <w:rPr>
          <w:rFonts w:asciiTheme="minorHAnsi" w:hAnsiTheme="minorHAnsi" w:cstheme="minorHAnsi"/>
          <w:sz w:val="24"/>
          <w:szCs w:val="24"/>
        </w:rPr>
        <w:t>, 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397">
        <w:rPr>
          <w:rFonts w:asciiTheme="minorHAnsi" w:hAnsiTheme="minorHAnsi" w:cstheme="minorHAnsi"/>
          <w:sz w:val="24"/>
          <w:szCs w:val="24"/>
        </w:rPr>
        <w:t>nível de Mestrado,</w:t>
      </w:r>
      <w:r>
        <w:rPr>
          <w:rFonts w:asciiTheme="minorHAnsi" w:hAnsiTheme="minorHAnsi" w:cstheme="minorHAnsi"/>
          <w:sz w:val="24"/>
          <w:szCs w:val="24"/>
        </w:rPr>
        <w:t xml:space="preserve"> declaro que:</w:t>
      </w:r>
    </w:p>
    <w:p w:rsidR="00A50397" w:rsidRP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397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503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dedico-me</w:t>
      </w:r>
      <w:r w:rsidRPr="00A50397">
        <w:rPr>
          <w:rFonts w:asciiTheme="minorHAnsi" w:hAnsiTheme="minorHAnsi" w:cstheme="minorHAnsi"/>
          <w:sz w:val="24"/>
          <w:szCs w:val="24"/>
        </w:rPr>
        <w:t xml:space="preserve"> exclusiva</w:t>
      </w:r>
      <w:r>
        <w:rPr>
          <w:rFonts w:asciiTheme="minorHAnsi" w:hAnsiTheme="minorHAnsi" w:cstheme="minorHAnsi"/>
          <w:sz w:val="24"/>
          <w:szCs w:val="24"/>
        </w:rPr>
        <w:t>mente</w:t>
      </w:r>
      <w:r w:rsidRPr="00A50397">
        <w:rPr>
          <w:rFonts w:asciiTheme="minorHAnsi" w:hAnsiTheme="minorHAnsi" w:cstheme="minorHAnsi"/>
          <w:sz w:val="24"/>
          <w:szCs w:val="24"/>
        </w:rPr>
        <w:t xml:space="preserve"> ao </w:t>
      </w:r>
      <w:r>
        <w:rPr>
          <w:rFonts w:asciiTheme="minorHAnsi" w:hAnsiTheme="minorHAnsi" w:cstheme="minorHAnsi"/>
          <w:sz w:val="24"/>
          <w:szCs w:val="24"/>
        </w:rPr>
        <w:t>PPGESE</w:t>
      </w:r>
      <w:r w:rsidRPr="00A50397">
        <w:rPr>
          <w:rFonts w:asciiTheme="minorHAnsi" w:hAnsiTheme="minorHAnsi" w:cstheme="minorHAnsi"/>
          <w:sz w:val="24"/>
          <w:szCs w:val="24"/>
        </w:rPr>
        <w:t>;</w:t>
      </w:r>
    </w:p>
    <w:p w:rsidR="00A50397" w:rsidRP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 - não possuo</w:t>
      </w:r>
      <w:r w:rsidRPr="00A50397">
        <w:rPr>
          <w:rFonts w:asciiTheme="minorHAnsi" w:hAnsiTheme="minorHAnsi" w:cstheme="minorHAnsi"/>
          <w:sz w:val="24"/>
          <w:szCs w:val="24"/>
        </w:rPr>
        <w:t xml:space="preserve"> atividades remuneradas ou outros rendimentos; e</w:t>
      </w: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 - estou liberado(a)</w:t>
      </w:r>
      <w:r w:rsidRPr="00A50397">
        <w:rPr>
          <w:rFonts w:asciiTheme="minorHAnsi" w:hAnsiTheme="minorHAnsi" w:cstheme="minorHAnsi"/>
          <w:sz w:val="24"/>
          <w:szCs w:val="24"/>
        </w:rPr>
        <w:t xml:space="preserve"> de atividades profissionais, sem recebimento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397">
        <w:rPr>
          <w:rFonts w:asciiTheme="minorHAnsi" w:hAnsiTheme="minorHAnsi" w:cstheme="minorHAnsi"/>
          <w:sz w:val="24"/>
          <w:szCs w:val="24"/>
        </w:rPr>
        <w:t>vencimentos.</w:t>
      </w: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0397" w:rsidRDefault="00A50397" w:rsidP="00A5039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A50397" w:rsidRDefault="00A50397" w:rsidP="00A5039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  <w:r w:rsidR="004D1E99">
        <w:rPr>
          <w:rFonts w:asciiTheme="minorHAnsi" w:hAnsiTheme="minorHAnsi" w:cstheme="minorHAnsi"/>
          <w:sz w:val="24"/>
          <w:szCs w:val="24"/>
        </w:rPr>
        <w:t xml:space="preserve"> digital</w:t>
      </w: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A503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Default="004D1E99" w:rsidP="004D1E9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Pr="004D1E99" w:rsidRDefault="004D1E99" w:rsidP="004D1E9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Pr="004D1E99" w:rsidRDefault="004D1E99" w:rsidP="004D1E9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E99" w:rsidRPr="004D1E99" w:rsidRDefault="004D1E99" w:rsidP="004D1E99">
      <w:pPr>
        <w:numPr>
          <w:ilvl w:val="0"/>
          <w:numId w:val="32"/>
        </w:numPr>
        <w:spacing w:line="276" w:lineRule="auto"/>
        <w:ind w:left="45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hyperlink r:id="rId8" w:tgtFrame="_blank" w:history="1">
        <w:r w:rsidRPr="004D1E99">
          <w:rPr>
            <w:rFonts w:asciiTheme="minorHAnsi" w:hAnsiTheme="minorHAnsi" w:cstheme="minorHAnsi"/>
            <w:bCs/>
            <w:color w:val="0000FF"/>
            <w:sz w:val="24"/>
            <w:szCs w:val="24"/>
            <w:bdr w:val="none" w:sz="0" w:space="0" w:color="auto" w:frame="1"/>
          </w:rPr>
          <w:t>Como criar uma assinatura digital</w:t>
        </w:r>
      </w:hyperlink>
    </w:p>
    <w:p w:rsidR="004D1E99" w:rsidRPr="004D1E99" w:rsidRDefault="004D1E99" w:rsidP="004D1E99">
      <w:pPr>
        <w:numPr>
          <w:ilvl w:val="0"/>
          <w:numId w:val="32"/>
        </w:numPr>
        <w:spacing w:line="276" w:lineRule="auto"/>
        <w:ind w:left="45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hyperlink r:id="rId9" w:tgtFrame="_blank" w:history="1">
        <w:r w:rsidRPr="004D1E99">
          <w:rPr>
            <w:rFonts w:asciiTheme="minorHAnsi" w:hAnsiTheme="minorHAnsi" w:cstheme="minorHAnsi"/>
            <w:bCs/>
            <w:color w:val="0000FF"/>
            <w:sz w:val="24"/>
            <w:szCs w:val="24"/>
            <w:bdr w:val="none" w:sz="0" w:space="0" w:color="auto" w:frame="1"/>
          </w:rPr>
          <w:t>Como assinar digitalmente um documento</w:t>
        </w:r>
      </w:hyperlink>
    </w:p>
    <w:p w:rsidR="004D1E99" w:rsidRPr="00A50397" w:rsidRDefault="004D1E99" w:rsidP="004D1E99">
      <w:pPr>
        <w:rPr>
          <w:rFonts w:asciiTheme="minorHAnsi" w:hAnsiTheme="minorHAnsi" w:cstheme="minorHAnsi"/>
          <w:sz w:val="24"/>
          <w:szCs w:val="24"/>
        </w:rPr>
      </w:pPr>
    </w:p>
    <w:sectPr w:rsidR="004D1E99" w:rsidRPr="00A50397" w:rsidSect="000149FB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DF" w:rsidRDefault="00087EDF" w:rsidP="00255F42">
      <w:r>
        <w:separator/>
      </w:r>
    </w:p>
  </w:endnote>
  <w:endnote w:type="continuationSeparator" w:id="0">
    <w:p w:rsidR="00087EDF" w:rsidRDefault="00087EDF" w:rsidP="002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4"/>
        <w:szCs w:val="24"/>
      </w:rPr>
      <w:id w:val="-141199299"/>
      <w:docPartObj>
        <w:docPartGallery w:val="Page Numbers (Bottom of Page)"/>
        <w:docPartUnique/>
      </w:docPartObj>
    </w:sdtPr>
    <w:sdtEndPr/>
    <w:sdtContent>
      <w:p w:rsidR="000149FB" w:rsidRPr="000149FB" w:rsidRDefault="000149FB" w:rsidP="000149FB">
        <w:pPr>
          <w:pStyle w:val="Rodap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0149F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0149F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0149F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4D1E99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0149F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DF" w:rsidRDefault="00087EDF" w:rsidP="00255F42">
      <w:r>
        <w:separator/>
      </w:r>
    </w:p>
  </w:footnote>
  <w:footnote w:type="continuationSeparator" w:id="0">
    <w:p w:rsidR="00087EDF" w:rsidRDefault="00087EDF" w:rsidP="0025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B" w:rsidRDefault="008227FB" w:rsidP="008227FB">
    <w:pPr>
      <w:pStyle w:val="Cabealho"/>
    </w:pPr>
  </w:p>
  <w:p w:rsidR="00F80E87" w:rsidRPr="00F80E87" w:rsidRDefault="00F80E87" w:rsidP="008227FB">
    <w:pPr>
      <w:pStyle w:val="Cabealho"/>
      <w:tabs>
        <w:tab w:val="clear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FB" w:rsidRPr="00D420E4" w:rsidRDefault="000149FB" w:rsidP="000149F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sz w:val="24"/>
        <w:szCs w:val="24"/>
        <w:bdr w:val="nil"/>
        <w:lang w:eastAsia="en-US"/>
      </w:rPr>
    </w:pPr>
    <w:r w:rsidRPr="00D420E4">
      <w:rPr>
        <w:noProof/>
        <w:sz w:val="24"/>
        <w:szCs w:val="24"/>
        <w:bdr w:val="nil"/>
      </w:rPr>
      <w:drawing>
        <wp:anchor distT="0" distB="0" distL="114300" distR="114300" simplePos="0" relativeHeight="251659264" behindDoc="0" locked="0" layoutInCell="1" hidden="0" allowOverlap="1" wp14:anchorId="550D8224" wp14:editId="024676E6">
          <wp:simplePos x="0" y="0"/>
          <wp:positionH relativeFrom="margin">
            <wp:posOffset>2602865</wp:posOffset>
          </wp:positionH>
          <wp:positionV relativeFrom="paragraph">
            <wp:posOffset>82077</wp:posOffset>
          </wp:positionV>
          <wp:extent cx="554355" cy="594995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49FB" w:rsidRPr="00D420E4" w:rsidRDefault="000149FB" w:rsidP="000149F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sz w:val="24"/>
        <w:szCs w:val="24"/>
        <w:bdr w:val="nil"/>
        <w:lang w:eastAsia="en-US"/>
      </w:rPr>
    </w:pPr>
  </w:p>
  <w:p w:rsidR="000149FB" w:rsidRPr="00D420E4" w:rsidRDefault="000149FB" w:rsidP="000149F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  <w:rPr>
        <w:color w:val="000000"/>
        <w:sz w:val="24"/>
        <w:szCs w:val="24"/>
        <w:bdr w:val="nil"/>
        <w:lang w:eastAsia="en-US"/>
      </w:rPr>
    </w:pP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>
      <w:rPr>
        <w:rFonts w:ascii="Calibri" w:eastAsia="Calibri" w:hAnsi="Calibri"/>
        <w:sz w:val="24"/>
        <w:szCs w:val="24"/>
        <w:bdr w:val="nil"/>
        <w:lang w:eastAsia="en-US"/>
      </w:rPr>
      <w:t>MINISTÉRIO DA EDUCAÇÃO</w:t>
    </w: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 w:rsidRPr="00D420E4">
      <w:rPr>
        <w:rFonts w:ascii="Calibri" w:eastAsia="Calibri" w:hAnsi="Calibri"/>
        <w:sz w:val="24"/>
        <w:szCs w:val="24"/>
        <w:bdr w:val="nil"/>
        <w:lang w:eastAsia="en-US"/>
      </w:rPr>
      <w:t>UNIVERSIDADE FEDERAL DE SANTA CATARINA</w:t>
    </w: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 w:rsidRPr="00D420E4">
      <w:rPr>
        <w:rFonts w:ascii="Calibri" w:eastAsia="Calibri" w:hAnsi="Calibri"/>
        <w:sz w:val="24"/>
        <w:szCs w:val="24"/>
        <w:bdr w:val="nil"/>
        <w:lang w:eastAsia="en-US"/>
      </w:rPr>
      <w:t>CENTRO TECNOLÓGICO DE JOINVILLE</w:t>
    </w:r>
  </w:p>
  <w:p w:rsidR="000149FB" w:rsidRPr="00D420E4" w:rsidRDefault="000149FB" w:rsidP="000149FB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/>
        <w:sz w:val="24"/>
        <w:szCs w:val="24"/>
        <w:bdr w:val="nil"/>
        <w:lang w:eastAsia="en-US"/>
      </w:rPr>
    </w:pPr>
    <w:r w:rsidRPr="00D420E4">
      <w:rPr>
        <w:rFonts w:ascii="Calibri" w:eastAsia="Calibri" w:hAnsi="Calibri"/>
        <w:sz w:val="24"/>
        <w:szCs w:val="24"/>
        <w:bdr w:val="nil"/>
        <w:lang w:eastAsia="en-US"/>
      </w:rPr>
      <w:t>PROGRAMA DE PÓS-GRADUAÇÃO EM ENGENHARIA DE SISTEMAS ELETRÔNICOS - PPGESE</w:t>
    </w:r>
  </w:p>
  <w:p w:rsidR="000149FB" w:rsidRPr="004D1E99" w:rsidRDefault="000149FB">
    <w:pPr>
      <w:pStyle w:val="Cabealho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A20"/>
    <w:multiLevelType w:val="hybridMultilevel"/>
    <w:tmpl w:val="C56EB344"/>
    <w:lvl w:ilvl="0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07BA1F5E"/>
    <w:multiLevelType w:val="hybridMultilevel"/>
    <w:tmpl w:val="13EA35B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245E8"/>
    <w:multiLevelType w:val="hybridMultilevel"/>
    <w:tmpl w:val="8E806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A31"/>
    <w:multiLevelType w:val="hybridMultilevel"/>
    <w:tmpl w:val="184C8C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C0969"/>
    <w:multiLevelType w:val="multilevel"/>
    <w:tmpl w:val="52F61ED6"/>
    <w:lvl w:ilvl="0">
      <w:start w:val="550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Zero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BF0B1B"/>
    <w:multiLevelType w:val="hybridMultilevel"/>
    <w:tmpl w:val="7FFA31E0"/>
    <w:lvl w:ilvl="0" w:tplc="0416000F">
      <w:start w:val="1"/>
      <w:numFmt w:val="decimal"/>
      <w:lvlText w:val="%1."/>
      <w:lvlJc w:val="left"/>
      <w:pPr>
        <w:ind w:left="4688" w:hanging="360"/>
      </w:pPr>
    </w:lvl>
    <w:lvl w:ilvl="1" w:tplc="04160019">
      <w:start w:val="1"/>
      <w:numFmt w:val="lowerLetter"/>
      <w:lvlText w:val="%2."/>
      <w:lvlJc w:val="left"/>
      <w:pPr>
        <w:ind w:left="5408" w:hanging="360"/>
      </w:pPr>
    </w:lvl>
    <w:lvl w:ilvl="2" w:tplc="0416001B" w:tentative="1">
      <w:start w:val="1"/>
      <w:numFmt w:val="lowerRoman"/>
      <w:lvlText w:val="%3."/>
      <w:lvlJc w:val="right"/>
      <w:pPr>
        <w:ind w:left="6128" w:hanging="180"/>
      </w:pPr>
    </w:lvl>
    <w:lvl w:ilvl="3" w:tplc="0416000F" w:tentative="1">
      <w:start w:val="1"/>
      <w:numFmt w:val="decimal"/>
      <w:lvlText w:val="%4."/>
      <w:lvlJc w:val="left"/>
      <w:pPr>
        <w:ind w:left="6848" w:hanging="360"/>
      </w:pPr>
    </w:lvl>
    <w:lvl w:ilvl="4" w:tplc="04160019" w:tentative="1">
      <w:start w:val="1"/>
      <w:numFmt w:val="lowerLetter"/>
      <w:lvlText w:val="%5."/>
      <w:lvlJc w:val="left"/>
      <w:pPr>
        <w:ind w:left="7568" w:hanging="360"/>
      </w:pPr>
    </w:lvl>
    <w:lvl w:ilvl="5" w:tplc="0416001B" w:tentative="1">
      <w:start w:val="1"/>
      <w:numFmt w:val="lowerRoman"/>
      <w:lvlText w:val="%6."/>
      <w:lvlJc w:val="right"/>
      <w:pPr>
        <w:ind w:left="8288" w:hanging="180"/>
      </w:pPr>
    </w:lvl>
    <w:lvl w:ilvl="6" w:tplc="0416000F" w:tentative="1">
      <w:start w:val="1"/>
      <w:numFmt w:val="decimal"/>
      <w:lvlText w:val="%7."/>
      <w:lvlJc w:val="left"/>
      <w:pPr>
        <w:ind w:left="9008" w:hanging="360"/>
      </w:pPr>
    </w:lvl>
    <w:lvl w:ilvl="7" w:tplc="04160019" w:tentative="1">
      <w:start w:val="1"/>
      <w:numFmt w:val="lowerLetter"/>
      <w:lvlText w:val="%8."/>
      <w:lvlJc w:val="left"/>
      <w:pPr>
        <w:ind w:left="9728" w:hanging="360"/>
      </w:pPr>
    </w:lvl>
    <w:lvl w:ilvl="8" w:tplc="0416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6">
    <w:nsid w:val="18DE35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DC7406"/>
    <w:multiLevelType w:val="hybridMultilevel"/>
    <w:tmpl w:val="88D24B68"/>
    <w:lvl w:ilvl="0" w:tplc="3FCA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9B79FA"/>
    <w:multiLevelType w:val="hybridMultilevel"/>
    <w:tmpl w:val="91CEF95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482DCB"/>
    <w:multiLevelType w:val="singleLevel"/>
    <w:tmpl w:val="E4867CD8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0">
    <w:nsid w:val="25753F67"/>
    <w:multiLevelType w:val="hybridMultilevel"/>
    <w:tmpl w:val="D25810A2"/>
    <w:lvl w:ilvl="0" w:tplc="C2CED0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1B7792"/>
    <w:multiLevelType w:val="hybridMultilevel"/>
    <w:tmpl w:val="D5FCCF2A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87B2A9C"/>
    <w:multiLevelType w:val="hybridMultilevel"/>
    <w:tmpl w:val="74E4AD4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00D9C"/>
    <w:multiLevelType w:val="hybridMultilevel"/>
    <w:tmpl w:val="97541156"/>
    <w:lvl w:ilvl="0" w:tplc="6E74E8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0197B"/>
    <w:multiLevelType w:val="hybridMultilevel"/>
    <w:tmpl w:val="63483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C6B"/>
    <w:multiLevelType w:val="hybridMultilevel"/>
    <w:tmpl w:val="672EF094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1F6C85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260C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807D5D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5D1F89"/>
    <w:multiLevelType w:val="hybridMultilevel"/>
    <w:tmpl w:val="5B787164"/>
    <w:lvl w:ilvl="0" w:tplc="422E40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517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2A2F6A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A535A"/>
    <w:multiLevelType w:val="multilevel"/>
    <w:tmpl w:val="F46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C4051"/>
    <w:multiLevelType w:val="hybridMultilevel"/>
    <w:tmpl w:val="E9725034"/>
    <w:lvl w:ilvl="0" w:tplc="F2DA4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D5B03"/>
    <w:multiLevelType w:val="hybridMultilevel"/>
    <w:tmpl w:val="BA6EB484"/>
    <w:lvl w:ilvl="0" w:tplc="861E8ED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4D80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416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C940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FD04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8F5BBF"/>
    <w:multiLevelType w:val="hybridMultilevel"/>
    <w:tmpl w:val="39E2F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52085"/>
    <w:multiLevelType w:val="multilevel"/>
    <w:tmpl w:val="AA5ADC38"/>
    <w:lvl w:ilvl="0">
      <w:start w:val="8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03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"/>
      <w:numFmt w:val="decimal"/>
      <w:lvlText w:val="%1.%2-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7"/>
  </w:num>
  <w:num w:numId="5">
    <w:abstractNumId w:val="30"/>
  </w:num>
  <w:num w:numId="6">
    <w:abstractNumId w:val="4"/>
  </w:num>
  <w:num w:numId="7">
    <w:abstractNumId w:val="25"/>
  </w:num>
  <w:num w:numId="8">
    <w:abstractNumId w:val="28"/>
  </w:num>
  <w:num w:numId="9">
    <w:abstractNumId w:val="26"/>
  </w:num>
  <w:num w:numId="10">
    <w:abstractNumId w:val="6"/>
  </w:num>
  <w:num w:numId="11">
    <w:abstractNumId w:val="11"/>
  </w:num>
  <w:num w:numId="12">
    <w:abstractNumId w:val="8"/>
  </w:num>
  <w:num w:numId="13">
    <w:abstractNumId w:val="29"/>
  </w:num>
  <w:num w:numId="14">
    <w:abstractNumId w:val="1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24"/>
  </w:num>
  <w:num w:numId="20">
    <w:abstractNumId w:val="5"/>
  </w:num>
  <w:num w:numId="21">
    <w:abstractNumId w:val="10"/>
  </w:num>
  <w:num w:numId="22">
    <w:abstractNumId w:val="14"/>
  </w:num>
  <w:num w:numId="23">
    <w:abstractNumId w:val="19"/>
  </w:num>
  <w:num w:numId="24">
    <w:abstractNumId w:val="2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7"/>
  </w:num>
  <w:num w:numId="30">
    <w:abstractNumId w:val="15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8"/>
    <w:rsid w:val="0000109B"/>
    <w:rsid w:val="000023C2"/>
    <w:rsid w:val="000044C1"/>
    <w:rsid w:val="000061D1"/>
    <w:rsid w:val="000078FC"/>
    <w:rsid w:val="000115C3"/>
    <w:rsid w:val="000149FB"/>
    <w:rsid w:val="00021304"/>
    <w:rsid w:val="000358BE"/>
    <w:rsid w:val="00060050"/>
    <w:rsid w:val="000639FA"/>
    <w:rsid w:val="00065B20"/>
    <w:rsid w:val="000665A9"/>
    <w:rsid w:val="00070DF0"/>
    <w:rsid w:val="00077D76"/>
    <w:rsid w:val="0008156E"/>
    <w:rsid w:val="00083DFA"/>
    <w:rsid w:val="00083F70"/>
    <w:rsid w:val="00087EDF"/>
    <w:rsid w:val="00092A54"/>
    <w:rsid w:val="000947B1"/>
    <w:rsid w:val="00094A76"/>
    <w:rsid w:val="00095143"/>
    <w:rsid w:val="000A11E0"/>
    <w:rsid w:val="000A1A2C"/>
    <w:rsid w:val="000A2A46"/>
    <w:rsid w:val="000B25D3"/>
    <w:rsid w:val="000B5FCB"/>
    <w:rsid w:val="000B78B5"/>
    <w:rsid w:val="000D0369"/>
    <w:rsid w:val="000D3BCD"/>
    <w:rsid w:val="000D3CDF"/>
    <w:rsid w:val="000D5D35"/>
    <w:rsid w:val="000D7249"/>
    <w:rsid w:val="000E31D6"/>
    <w:rsid w:val="000E3A5D"/>
    <w:rsid w:val="000E7BFD"/>
    <w:rsid w:val="000F0933"/>
    <w:rsid w:val="001022F4"/>
    <w:rsid w:val="0010566A"/>
    <w:rsid w:val="00110D8A"/>
    <w:rsid w:val="00112DEF"/>
    <w:rsid w:val="00114585"/>
    <w:rsid w:val="001148E7"/>
    <w:rsid w:val="00114EE2"/>
    <w:rsid w:val="00117164"/>
    <w:rsid w:val="00122D1C"/>
    <w:rsid w:val="001244A4"/>
    <w:rsid w:val="00132734"/>
    <w:rsid w:val="0014129D"/>
    <w:rsid w:val="001464A6"/>
    <w:rsid w:val="00146755"/>
    <w:rsid w:val="00150989"/>
    <w:rsid w:val="00154325"/>
    <w:rsid w:val="00154A76"/>
    <w:rsid w:val="00161993"/>
    <w:rsid w:val="00163880"/>
    <w:rsid w:val="001765C7"/>
    <w:rsid w:val="001806B5"/>
    <w:rsid w:val="0018278E"/>
    <w:rsid w:val="00184112"/>
    <w:rsid w:val="00197DD8"/>
    <w:rsid w:val="001A20B2"/>
    <w:rsid w:val="001A30E3"/>
    <w:rsid w:val="001A5167"/>
    <w:rsid w:val="001B2AB9"/>
    <w:rsid w:val="001D3176"/>
    <w:rsid w:val="001D3428"/>
    <w:rsid w:val="001D5EBA"/>
    <w:rsid w:val="001D6971"/>
    <w:rsid w:val="001D6B0B"/>
    <w:rsid w:val="001E5681"/>
    <w:rsid w:val="001F2AB6"/>
    <w:rsid w:val="001F3543"/>
    <w:rsid w:val="001F60A7"/>
    <w:rsid w:val="00203014"/>
    <w:rsid w:val="00205285"/>
    <w:rsid w:val="00210443"/>
    <w:rsid w:val="0021681E"/>
    <w:rsid w:val="002175FF"/>
    <w:rsid w:val="00220290"/>
    <w:rsid w:val="00222C79"/>
    <w:rsid w:val="00225726"/>
    <w:rsid w:val="0023264B"/>
    <w:rsid w:val="0023345C"/>
    <w:rsid w:val="0025151C"/>
    <w:rsid w:val="002543FA"/>
    <w:rsid w:val="00255505"/>
    <w:rsid w:val="00255F42"/>
    <w:rsid w:val="00256B59"/>
    <w:rsid w:val="0026375F"/>
    <w:rsid w:val="00272B3C"/>
    <w:rsid w:val="00273CFC"/>
    <w:rsid w:val="002862E8"/>
    <w:rsid w:val="002863A7"/>
    <w:rsid w:val="00292A11"/>
    <w:rsid w:val="002941D3"/>
    <w:rsid w:val="00297EA1"/>
    <w:rsid w:val="002B44E6"/>
    <w:rsid w:val="002C4A7D"/>
    <w:rsid w:val="002C5ABC"/>
    <w:rsid w:val="002E0DA5"/>
    <w:rsid w:val="002F5701"/>
    <w:rsid w:val="003037F4"/>
    <w:rsid w:val="00304BD4"/>
    <w:rsid w:val="00315DE4"/>
    <w:rsid w:val="003168BC"/>
    <w:rsid w:val="00317D30"/>
    <w:rsid w:val="00317EF1"/>
    <w:rsid w:val="00325295"/>
    <w:rsid w:val="003317B1"/>
    <w:rsid w:val="00336CDE"/>
    <w:rsid w:val="0034355C"/>
    <w:rsid w:val="003462BA"/>
    <w:rsid w:val="00351EBD"/>
    <w:rsid w:val="003644C3"/>
    <w:rsid w:val="003666AB"/>
    <w:rsid w:val="00371544"/>
    <w:rsid w:val="0037231D"/>
    <w:rsid w:val="00376F99"/>
    <w:rsid w:val="00392965"/>
    <w:rsid w:val="003A1543"/>
    <w:rsid w:val="003A2940"/>
    <w:rsid w:val="003A3FF6"/>
    <w:rsid w:val="003A6CD7"/>
    <w:rsid w:val="003C4541"/>
    <w:rsid w:val="003C73B7"/>
    <w:rsid w:val="003D49FB"/>
    <w:rsid w:val="003D5E45"/>
    <w:rsid w:val="003E3031"/>
    <w:rsid w:val="003E41CC"/>
    <w:rsid w:val="003F0944"/>
    <w:rsid w:val="003F72AB"/>
    <w:rsid w:val="004010D5"/>
    <w:rsid w:val="00401163"/>
    <w:rsid w:val="0040144C"/>
    <w:rsid w:val="004043B0"/>
    <w:rsid w:val="00410061"/>
    <w:rsid w:val="0041775B"/>
    <w:rsid w:val="0042196B"/>
    <w:rsid w:val="00432A91"/>
    <w:rsid w:val="00446A70"/>
    <w:rsid w:val="004530CE"/>
    <w:rsid w:val="00456DBB"/>
    <w:rsid w:val="00466EB0"/>
    <w:rsid w:val="00467072"/>
    <w:rsid w:val="00467914"/>
    <w:rsid w:val="00474747"/>
    <w:rsid w:val="00486763"/>
    <w:rsid w:val="00492C5A"/>
    <w:rsid w:val="004A11B2"/>
    <w:rsid w:val="004A3046"/>
    <w:rsid w:val="004A4D75"/>
    <w:rsid w:val="004A7298"/>
    <w:rsid w:val="004B2519"/>
    <w:rsid w:val="004B7CA5"/>
    <w:rsid w:val="004C0961"/>
    <w:rsid w:val="004C209A"/>
    <w:rsid w:val="004D1E99"/>
    <w:rsid w:val="004D38D5"/>
    <w:rsid w:val="004E319F"/>
    <w:rsid w:val="004E35BC"/>
    <w:rsid w:val="004E47C1"/>
    <w:rsid w:val="004F16AA"/>
    <w:rsid w:val="004F2C1F"/>
    <w:rsid w:val="004F435B"/>
    <w:rsid w:val="004F6F51"/>
    <w:rsid w:val="004F736A"/>
    <w:rsid w:val="0050388A"/>
    <w:rsid w:val="005128F5"/>
    <w:rsid w:val="00517D72"/>
    <w:rsid w:val="00517E2B"/>
    <w:rsid w:val="005207CC"/>
    <w:rsid w:val="00521808"/>
    <w:rsid w:val="00525ACA"/>
    <w:rsid w:val="005300DE"/>
    <w:rsid w:val="00530380"/>
    <w:rsid w:val="00530888"/>
    <w:rsid w:val="005362BB"/>
    <w:rsid w:val="0053656D"/>
    <w:rsid w:val="0053693D"/>
    <w:rsid w:val="00540D82"/>
    <w:rsid w:val="00542943"/>
    <w:rsid w:val="00544AAA"/>
    <w:rsid w:val="00550173"/>
    <w:rsid w:val="005525C1"/>
    <w:rsid w:val="00560195"/>
    <w:rsid w:val="005662C8"/>
    <w:rsid w:val="00581853"/>
    <w:rsid w:val="0058626A"/>
    <w:rsid w:val="00590FC3"/>
    <w:rsid w:val="005B07E7"/>
    <w:rsid w:val="005B07EA"/>
    <w:rsid w:val="005B0A46"/>
    <w:rsid w:val="005B40FF"/>
    <w:rsid w:val="005B74B1"/>
    <w:rsid w:val="005D0C28"/>
    <w:rsid w:val="005D0C6A"/>
    <w:rsid w:val="005D1615"/>
    <w:rsid w:val="005D2EB6"/>
    <w:rsid w:val="005D3A5E"/>
    <w:rsid w:val="005D5FAD"/>
    <w:rsid w:val="005E19D8"/>
    <w:rsid w:val="005E5D1B"/>
    <w:rsid w:val="005F5619"/>
    <w:rsid w:val="005F5840"/>
    <w:rsid w:val="005F6ED1"/>
    <w:rsid w:val="005F7B8C"/>
    <w:rsid w:val="006016A5"/>
    <w:rsid w:val="00611D14"/>
    <w:rsid w:val="00615226"/>
    <w:rsid w:val="0062098A"/>
    <w:rsid w:val="00632709"/>
    <w:rsid w:val="00636144"/>
    <w:rsid w:val="00641FCD"/>
    <w:rsid w:val="006521E3"/>
    <w:rsid w:val="006547B8"/>
    <w:rsid w:val="006615F4"/>
    <w:rsid w:val="00662DC4"/>
    <w:rsid w:val="00666538"/>
    <w:rsid w:val="006717B3"/>
    <w:rsid w:val="00674644"/>
    <w:rsid w:val="00674E3F"/>
    <w:rsid w:val="0067501D"/>
    <w:rsid w:val="00677634"/>
    <w:rsid w:val="0068304B"/>
    <w:rsid w:val="00694BD2"/>
    <w:rsid w:val="00694C86"/>
    <w:rsid w:val="00694DBC"/>
    <w:rsid w:val="00694E9E"/>
    <w:rsid w:val="006A41CA"/>
    <w:rsid w:val="006B45BB"/>
    <w:rsid w:val="006B487C"/>
    <w:rsid w:val="006B6B76"/>
    <w:rsid w:val="006C07D3"/>
    <w:rsid w:val="006C5870"/>
    <w:rsid w:val="006C6B7A"/>
    <w:rsid w:val="006C7221"/>
    <w:rsid w:val="006C73FC"/>
    <w:rsid w:val="006C7A0B"/>
    <w:rsid w:val="006D0E07"/>
    <w:rsid w:val="006D1CFD"/>
    <w:rsid w:val="006D2DBF"/>
    <w:rsid w:val="006D5A27"/>
    <w:rsid w:val="006D64BE"/>
    <w:rsid w:val="006D659A"/>
    <w:rsid w:val="006E4321"/>
    <w:rsid w:val="006E5311"/>
    <w:rsid w:val="006F55F6"/>
    <w:rsid w:val="006F7A37"/>
    <w:rsid w:val="00702FE7"/>
    <w:rsid w:val="007065C6"/>
    <w:rsid w:val="0071791F"/>
    <w:rsid w:val="0072476C"/>
    <w:rsid w:val="00734066"/>
    <w:rsid w:val="0073668A"/>
    <w:rsid w:val="007407B7"/>
    <w:rsid w:val="00751692"/>
    <w:rsid w:val="0075403D"/>
    <w:rsid w:val="00756A9C"/>
    <w:rsid w:val="007660FC"/>
    <w:rsid w:val="00771EC0"/>
    <w:rsid w:val="00774EEE"/>
    <w:rsid w:val="007834DC"/>
    <w:rsid w:val="00783B8D"/>
    <w:rsid w:val="00783FE3"/>
    <w:rsid w:val="00784122"/>
    <w:rsid w:val="00785DDD"/>
    <w:rsid w:val="00786F54"/>
    <w:rsid w:val="00794000"/>
    <w:rsid w:val="007950AE"/>
    <w:rsid w:val="007B135E"/>
    <w:rsid w:val="007B49E8"/>
    <w:rsid w:val="007B7CD1"/>
    <w:rsid w:val="007C0AAC"/>
    <w:rsid w:val="007C16C8"/>
    <w:rsid w:val="007C7D0A"/>
    <w:rsid w:val="007D174E"/>
    <w:rsid w:val="007D23AE"/>
    <w:rsid w:val="007D4CBE"/>
    <w:rsid w:val="007D71EF"/>
    <w:rsid w:val="007F0A7A"/>
    <w:rsid w:val="007F12D9"/>
    <w:rsid w:val="007F7A27"/>
    <w:rsid w:val="00801716"/>
    <w:rsid w:val="00813F12"/>
    <w:rsid w:val="0082079B"/>
    <w:rsid w:val="008227FB"/>
    <w:rsid w:val="00830799"/>
    <w:rsid w:val="00830D85"/>
    <w:rsid w:val="00836EDB"/>
    <w:rsid w:val="008434E1"/>
    <w:rsid w:val="00846FA0"/>
    <w:rsid w:val="008506E4"/>
    <w:rsid w:val="008602B2"/>
    <w:rsid w:val="00864AAF"/>
    <w:rsid w:val="0086792E"/>
    <w:rsid w:val="00874076"/>
    <w:rsid w:val="00880139"/>
    <w:rsid w:val="00882436"/>
    <w:rsid w:val="00890C80"/>
    <w:rsid w:val="008915F5"/>
    <w:rsid w:val="0089224B"/>
    <w:rsid w:val="00896159"/>
    <w:rsid w:val="008A795D"/>
    <w:rsid w:val="008B60B3"/>
    <w:rsid w:val="008B6DAF"/>
    <w:rsid w:val="008B70EB"/>
    <w:rsid w:val="008C36AB"/>
    <w:rsid w:val="008C4378"/>
    <w:rsid w:val="008D0F87"/>
    <w:rsid w:val="008D2814"/>
    <w:rsid w:val="008E26C6"/>
    <w:rsid w:val="008F54EA"/>
    <w:rsid w:val="008F59C4"/>
    <w:rsid w:val="00907051"/>
    <w:rsid w:val="009205FD"/>
    <w:rsid w:val="009226E5"/>
    <w:rsid w:val="00932C1B"/>
    <w:rsid w:val="00933495"/>
    <w:rsid w:val="00950715"/>
    <w:rsid w:val="009508FC"/>
    <w:rsid w:val="0095507B"/>
    <w:rsid w:val="00957016"/>
    <w:rsid w:val="00960573"/>
    <w:rsid w:val="00966D79"/>
    <w:rsid w:val="009725F0"/>
    <w:rsid w:val="00974CAC"/>
    <w:rsid w:val="0097708A"/>
    <w:rsid w:val="00977222"/>
    <w:rsid w:val="009822E8"/>
    <w:rsid w:val="00984481"/>
    <w:rsid w:val="009867FB"/>
    <w:rsid w:val="009979E6"/>
    <w:rsid w:val="009A1500"/>
    <w:rsid w:val="009A7135"/>
    <w:rsid w:val="009B2EEA"/>
    <w:rsid w:val="009B4F19"/>
    <w:rsid w:val="009C27AC"/>
    <w:rsid w:val="009D5EB6"/>
    <w:rsid w:val="009E0663"/>
    <w:rsid w:val="009E12A1"/>
    <w:rsid w:val="009E18C9"/>
    <w:rsid w:val="009E4FF2"/>
    <w:rsid w:val="009F0EE1"/>
    <w:rsid w:val="009F62C4"/>
    <w:rsid w:val="00A123FE"/>
    <w:rsid w:val="00A24926"/>
    <w:rsid w:val="00A2618D"/>
    <w:rsid w:val="00A2780E"/>
    <w:rsid w:val="00A33F1F"/>
    <w:rsid w:val="00A344DF"/>
    <w:rsid w:val="00A4394D"/>
    <w:rsid w:val="00A45BB7"/>
    <w:rsid w:val="00A46034"/>
    <w:rsid w:val="00A472BF"/>
    <w:rsid w:val="00A50397"/>
    <w:rsid w:val="00A55B8E"/>
    <w:rsid w:val="00A636EC"/>
    <w:rsid w:val="00A64B9C"/>
    <w:rsid w:val="00A64F6C"/>
    <w:rsid w:val="00A657E4"/>
    <w:rsid w:val="00A74961"/>
    <w:rsid w:val="00A75E40"/>
    <w:rsid w:val="00A765E8"/>
    <w:rsid w:val="00A85477"/>
    <w:rsid w:val="00A94408"/>
    <w:rsid w:val="00A96F72"/>
    <w:rsid w:val="00AA1DB8"/>
    <w:rsid w:val="00AA30BA"/>
    <w:rsid w:val="00AA31D2"/>
    <w:rsid w:val="00AB0F15"/>
    <w:rsid w:val="00AB2126"/>
    <w:rsid w:val="00AB4A82"/>
    <w:rsid w:val="00AB6591"/>
    <w:rsid w:val="00AD1097"/>
    <w:rsid w:val="00AD1349"/>
    <w:rsid w:val="00AD7CEE"/>
    <w:rsid w:val="00AD7E6A"/>
    <w:rsid w:val="00AE0F1E"/>
    <w:rsid w:val="00AE0FDE"/>
    <w:rsid w:val="00AF393F"/>
    <w:rsid w:val="00B0525F"/>
    <w:rsid w:val="00B05BBD"/>
    <w:rsid w:val="00B065B1"/>
    <w:rsid w:val="00B06E09"/>
    <w:rsid w:val="00B11A79"/>
    <w:rsid w:val="00B165C0"/>
    <w:rsid w:val="00B16CFD"/>
    <w:rsid w:val="00B173F0"/>
    <w:rsid w:val="00B1766C"/>
    <w:rsid w:val="00B22D49"/>
    <w:rsid w:val="00B31F87"/>
    <w:rsid w:val="00B3779F"/>
    <w:rsid w:val="00B417FC"/>
    <w:rsid w:val="00B42FEA"/>
    <w:rsid w:val="00B45F1F"/>
    <w:rsid w:val="00B4701B"/>
    <w:rsid w:val="00B527C3"/>
    <w:rsid w:val="00B57867"/>
    <w:rsid w:val="00B603C6"/>
    <w:rsid w:val="00B627C6"/>
    <w:rsid w:val="00B6549A"/>
    <w:rsid w:val="00B74F73"/>
    <w:rsid w:val="00B762D1"/>
    <w:rsid w:val="00B81722"/>
    <w:rsid w:val="00B84883"/>
    <w:rsid w:val="00B84BEE"/>
    <w:rsid w:val="00B8654D"/>
    <w:rsid w:val="00B91598"/>
    <w:rsid w:val="00B918F0"/>
    <w:rsid w:val="00B93AAA"/>
    <w:rsid w:val="00B95EDC"/>
    <w:rsid w:val="00BA0DC8"/>
    <w:rsid w:val="00BA3FA4"/>
    <w:rsid w:val="00BA6381"/>
    <w:rsid w:val="00BA6651"/>
    <w:rsid w:val="00BB0BC6"/>
    <w:rsid w:val="00BB2500"/>
    <w:rsid w:val="00BB37C8"/>
    <w:rsid w:val="00BC2D36"/>
    <w:rsid w:val="00BC473E"/>
    <w:rsid w:val="00BD3D26"/>
    <w:rsid w:val="00BF67C0"/>
    <w:rsid w:val="00C026D1"/>
    <w:rsid w:val="00C03DC1"/>
    <w:rsid w:val="00C0777F"/>
    <w:rsid w:val="00C10CBC"/>
    <w:rsid w:val="00C1494B"/>
    <w:rsid w:val="00C155C7"/>
    <w:rsid w:val="00C1696C"/>
    <w:rsid w:val="00C179C6"/>
    <w:rsid w:val="00C2357B"/>
    <w:rsid w:val="00C30A18"/>
    <w:rsid w:val="00C31E54"/>
    <w:rsid w:val="00C55F35"/>
    <w:rsid w:val="00C5679D"/>
    <w:rsid w:val="00C65CB1"/>
    <w:rsid w:val="00C65F46"/>
    <w:rsid w:val="00C73C78"/>
    <w:rsid w:val="00C74E37"/>
    <w:rsid w:val="00C75EA2"/>
    <w:rsid w:val="00C832D8"/>
    <w:rsid w:val="00C97B49"/>
    <w:rsid w:val="00CA7BB8"/>
    <w:rsid w:val="00CB1582"/>
    <w:rsid w:val="00CB21A8"/>
    <w:rsid w:val="00CB2CF3"/>
    <w:rsid w:val="00CB7FDD"/>
    <w:rsid w:val="00CC2EF7"/>
    <w:rsid w:val="00CD6B08"/>
    <w:rsid w:val="00CE0295"/>
    <w:rsid w:val="00CE0BEF"/>
    <w:rsid w:val="00CE380D"/>
    <w:rsid w:val="00CE6592"/>
    <w:rsid w:val="00CE7C5D"/>
    <w:rsid w:val="00CF1DFF"/>
    <w:rsid w:val="00CF411A"/>
    <w:rsid w:val="00CF60CD"/>
    <w:rsid w:val="00D04694"/>
    <w:rsid w:val="00D14F6B"/>
    <w:rsid w:val="00D173D3"/>
    <w:rsid w:val="00D212FD"/>
    <w:rsid w:val="00D21440"/>
    <w:rsid w:val="00D345E0"/>
    <w:rsid w:val="00D420E4"/>
    <w:rsid w:val="00D433E1"/>
    <w:rsid w:val="00D46601"/>
    <w:rsid w:val="00D6105A"/>
    <w:rsid w:val="00D813CD"/>
    <w:rsid w:val="00D82068"/>
    <w:rsid w:val="00D93732"/>
    <w:rsid w:val="00DA19EE"/>
    <w:rsid w:val="00DB5C45"/>
    <w:rsid w:val="00DB5FAF"/>
    <w:rsid w:val="00DC034F"/>
    <w:rsid w:val="00DC7694"/>
    <w:rsid w:val="00DF6DA7"/>
    <w:rsid w:val="00E03A96"/>
    <w:rsid w:val="00E208AC"/>
    <w:rsid w:val="00E22A57"/>
    <w:rsid w:val="00E243CA"/>
    <w:rsid w:val="00E31DDC"/>
    <w:rsid w:val="00E34558"/>
    <w:rsid w:val="00E34862"/>
    <w:rsid w:val="00E36C8B"/>
    <w:rsid w:val="00E437E4"/>
    <w:rsid w:val="00E45A9B"/>
    <w:rsid w:val="00E47ED2"/>
    <w:rsid w:val="00E523A1"/>
    <w:rsid w:val="00E531D5"/>
    <w:rsid w:val="00E6096E"/>
    <w:rsid w:val="00E61A05"/>
    <w:rsid w:val="00E6356C"/>
    <w:rsid w:val="00E65958"/>
    <w:rsid w:val="00E676B0"/>
    <w:rsid w:val="00E705D4"/>
    <w:rsid w:val="00E765F9"/>
    <w:rsid w:val="00E874D9"/>
    <w:rsid w:val="00E91ACC"/>
    <w:rsid w:val="00E95257"/>
    <w:rsid w:val="00E962FD"/>
    <w:rsid w:val="00E9694A"/>
    <w:rsid w:val="00EA7946"/>
    <w:rsid w:val="00EB3918"/>
    <w:rsid w:val="00EB4C72"/>
    <w:rsid w:val="00EC1160"/>
    <w:rsid w:val="00EC1778"/>
    <w:rsid w:val="00EC1FC9"/>
    <w:rsid w:val="00EC7E49"/>
    <w:rsid w:val="00ED2C53"/>
    <w:rsid w:val="00ED2D25"/>
    <w:rsid w:val="00EE4061"/>
    <w:rsid w:val="00EE6283"/>
    <w:rsid w:val="00F07239"/>
    <w:rsid w:val="00F12881"/>
    <w:rsid w:val="00F14563"/>
    <w:rsid w:val="00F1535F"/>
    <w:rsid w:val="00F179AF"/>
    <w:rsid w:val="00F22204"/>
    <w:rsid w:val="00F233B7"/>
    <w:rsid w:val="00F25D1B"/>
    <w:rsid w:val="00F30490"/>
    <w:rsid w:val="00F357AC"/>
    <w:rsid w:val="00F37A55"/>
    <w:rsid w:val="00F4121C"/>
    <w:rsid w:val="00F44EA6"/>
    <w:rsid w:val="00F4523F"/>
    <w:rsid w:val="00F4693F"/>
    <w:rsid w:val="00F469FB"/>
    <w:rsid w:val="00F535D8"/>
    <w:rsid w:val="00F53E94"/>
    <w:rsid w:val="00F774E4"/>
    <w:rsid w:val="00F77F14"/>
    <w:rsid w:val="00F80E87"/>
    <w:rsid w:val="00F829ED"/>
    <w:rsid w:val="00F86648"/>
    <w:rsid w:val="00F92400"/>
    <w:rsid w:val="00FA7CFE"/>
    <w:rsid w:val="00FB5175"/>
    <w:rsid w:val="00FB52A9"/>
    <w:rsid w:val="00FB696F"/>
    <w:rsid w:val="00FC048F"/>
    <w:rsid w:val="00FC0927"/>
    <w:rsid w:val="00FC2670"/>
    <w:rsid w:val="00FC6A9E"/>
    <w:rsid w:val="00FC7A76"/>
    <w:rsid w:val="00FD0B6A"/>
    <w:rsid w:val="00FD2629"/>
    <w:rsid w:val="00FD5948"/>
    <w:rsid w:val="00FE38D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9457E36-C154-4763-A20D-CF816A4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sz w:val="24"/>
      <w:u w:val="single"/>
    </w:rPr>
  </w:style>
  <w:style w:type="paragraph" w:styleId="Textodebalo">
    <w:name w:val="Balloon Text"/>
    <w:basedOn w:val="Normal"/>
    <w:semiHidden/>
    <w:rsid w:val="008801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rsid w:val="003168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96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6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B45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45F1F"/>
  </w:style>
  <w:style w:type="character" w:customStyle="1" w:styleId="TextodecomentrioChar">
    <w:name w:val="Texto de comentário Char"/>
    <w:basedOn w:val="Fontepargpadro"/>
    <w:link w:val="Textodecomentrio"/>
    <w:uiPriority w:val="99"/>
    <w:rsid w:val="00B45F1F"/>
  </w:style>
  <w:style w:type="paragraph" w:styleId="Assuntodocomentrio">
    <w:name w:val="annotation subject"/>
    <w:basedOn w:val="Textodecomentrio"/>
    <w:next w:val="Textodecomentrio"/>
    <w:link w:val="AssuntodocomentrioChar"/>
    <w:rsid w:val="00B45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5F1F"/>
    <w:rPr>
      <w:b/>
      <w:bCs/>
    </w:rPr>
  </w:style>
  <w:style w:type="paragraph" w:styleId="Cabealho">
    <w:name w:val="header"/>
    <w:basedOn w:val="Normal"/>
    <w:link w:val="Cabealho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42"/>
  </w:style>
  <w:style w:type="paragraph" w:styleId="Rodap">
    <w:name w:val="footer"/>
    <w:basedOn w:val="Normal"/>
    <w:link w:val="Rodap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F42"/>
  </w:style>
  <w:style w:type="paragraph" w:styleId="Textodenotaderodap">
    <w:name w:val="footnote text"/>
    <w:basedOn w:val="Normal"/>
    <w:link w:val="TextodenotaderodapChar"/>
    <w:rsid w:val="004C0961"/>
  </w:style>
  <w:style w:type="character" w:customStyle="1" w:styleId="TextodenotaderodapChar">
    <w:name w:val="Texto de nota de rodapé Char"/>
    <w:basedOn w:val="Fontepargpadro"/>
    <w:link w:val="Textodenotaderodap"/>
    <w:rsid w:val="004C0961"/>
  </w:style>
  <w:style w:type="character" w:styleId="Refdenotaderodap">
    <w:name w:val="footnote reference"/>
    <w:basedOn w:val="Fontepargpadro"/>
    <w:rsid w:val="004C0961"/>
    <w:rPr>
      <w:vertAlign w:val="superscript"/>
    </w:rPr>
  </w:style>
  <w:style w:type="paragraph" w:styleId="SemEspaamento">
    <w:name w:val="No Spacing"/>
    <w:uiPriority w:val="1"/>
    <w:qFormat/>
    <w:rsid w:val="00D813CD"/>
    <w:rPr>
      <w:rFonts w:eastAsia="Calibri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4D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ufsc.br/certificado-digital-p1-icpedu/emitir-certificiado-p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%20-%20Rosangela\Documents\MEMO%20Circular%20Calend&#225;rio%20CAPES%20e%20UFS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F9B5-8776-4131-B543-3B0181C5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Circular Calendário CAPES e UFSC</Template>
  <TotalTime>4</TotalTime>
  <Pages>1</Pages>
  <Words>80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MICROTEC-DIGITAL</Company>
  <LinksUpToDate>false</LinksUpToDate>
  <CharactersWithSpaces>875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http://www.prpg.ufsc.br/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PROPG - Rosangela</dc:creator>
  <cp:lastModifiedBy>ANDRESSA FETTER</cp:lastModifiedBy>
  <cp:revision>4</cp:revision>
  <cp:lastPrinted>2023-04-05T18:33:00Z</cp:lastPrinted>
  <dcterms:created xsi:type="dcterms:W3CDTF">2023-09-29T17:59:00Z</dcterms:created>
  <dcterms:modified xsi:type="dcterms:W3CDTF">2023-10-02T15:51:00Z</dcterms:modified>
</cp:coreProperties>
</file>